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BF" w:rsidRPr="00AF24BF" w:rsidRDefault="00AF24BF" w:rsidP="00AF24BF">
      <w:pPr>
        <w:pStyle w:val="Heading2"/>
        <w:rPr>
          <w:color w:val="595959" w:themeColor="text1" w:themeTint="A6"/>
          <w:sz w:val="32"/>
        </w:rPr>
      </w:pPr>
      <w:r w:rsidRPr="00AF24BF">
        <w:rPr>
          <w:noProof/>
          <w:color w:val="595959" w:themeColor="text1" w:themeTint="A6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-504190</wp:posOffset>
            </wp:positionV>
            <wp:extent cx="1291590" cy="5804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5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4BF">
        <w:rPr>
          <w:rFonts w:ascii="Futura Lt BT" w:hAnsi="Futura Lt BT"/>
          <w:color w:val="595959" w:themeColor="text1" w:themeTint="A6"/>
          <w:sz w:val="32"/>
        </w:rPr>
        <w:t>Combat Boots &amp; High Heels</w:t>
      </w:r>
    </w:p>
    <w:p w:rsidR="00A32117" w:rsidRPr="00AF24BF" w:rsidRDefault="00E2072E">
      <w:pPr>
        <w:pStyle w:val="Heading2"/>
        <w:rPr>
          <w:rFonts w:ascii="Futura Lt BT" w:hAnsi="Futura Lt BT"/>
          <w:color w:val="595959" w:themeColor="text1" w:themeTint="A6"/>
        </w:rPr>
      </w:pPr>
      <w:r w:rsidRPr="00AF24BF">
        <w:rPr>
          <w:rFonts w:ascii="Futura Lt BT" w:hAnsi="Futura Lt BT"/>
          <w:color w:val="595959" w:themeColor="text1" w:themeTint="A6"/>
        </w:rPr>
        <w:t>Request for A</w:t>
      </w:r>
      <w:r w:rsidR="003115CF" w:rsidRPr="00AF24BF">
        <w:rPr>
          <w:rFonts w:ascii="Futura Lt BT" w:hAnsi="Futura Lt BT"/>
          <w:color w:val="595959" w:themeColor="text1" w:themeTint="A6"/>
        </w:rPr>
        <w:t>ssistance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A32117">
        <w:tc>
          <w:tcPr>
            <w:tcW w:w="9360" w:type="dxa"/>
            <w:shd w:val="clear" w:color="auto" w:fill="000000" w:themeFill="text1"/>
          </w:tcPr>
          <w:p w:rsidR="00A32117" w:rsidRDefault="00E2072E">
            <w:pPr>
              <w:pStyle w:val="Heading3"/>
            </w:pPr>
            <w:r>
              <w:t>Applicant Information</w:t>
            </w:r>
          </w:p>
        </w:tc>
      </w:tr>
      <w:tr w:rsidR="00A32117">
        <w:tc>
          <w:tcPr>
            <w:tcW w:w="9360" w:type="dxa"/>
            <w:vAlign w:val="bottom"/>
          </w:tcPr>
          <w:p w:rsidR="00A32117" w:rsidRDefault="00A32117"/>
        </w:tc>
      </w:tr>
      <w:tr w:rsidR="00A32117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10"/>
              <w:gridCol w:w="3491"/>
              <w:gridCol w:w="2893"/>
              <w:gridCol w:w="1251"/>
            </w:tblGrid>
            <w:tr w:rsidR="00A32117" w:rsidRPr="003115CF" w:rsidTr="00850736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A32117" w:rsidRPr="00850736" w:rsidRDefault="00E2072E">
                  <w:pPr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Applicant Name: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291361301"/>
                  <w:placeholder>
                    <w:docPart w:val="D7432853066F4A119A691096662FCB3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9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32117" w:rsidRPr="003115CF" w:rsidRDefault="008C660A" w:rsidP="008C660A">
                      <w:pPr>
                        <w:rPr>
                          <w:sz w:val="24"/>
                          <w:szCs w:val="24"/>
                        </w:rPr>
                      </w:pPr>
                      <w:r w:rsidRPr="00AF24BF">
                        <w:rPr>
                          <w:rStyle w:val="PlaceholderText"/>
                          <w:sz w:val="24"/>
                        </w:rPr>
                        <w:t>Last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343709283"/>
                  <w:placeholder>
                    <w:docPart w:val="298F65269D6843F3B23EB62B13065B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93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32117" w:rsidRPr="003115CF" w:rsidRDefault="006F0450" w:rsidP="006F0450">
                      <w:pPr>
                        <w:rPr>
                          <w:sz w:val="24"/>
                          <w:szCs w:val="24"/>
                        </w:rPr>
                      </w:pPr>
                      <w:r w:rsidRPr="00AF24BF">
                        <w:rPr>
                          <w:rStyle w:val="PlaceholderText"/>
                          <w:sz w:val="24"/>
                        </w:rPr>
                        <w:t xml:space="preserve"> First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26391280"/>
                  <w:placeholder>
                    <w:docPart w:val="B56B7D88C81344D8BADE29CD8E6EB5E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32117" w:rsidRPr="003115CF" w:rsidRDefault="00C951C9" w:rsidP="006F0450">
                      <w:pPr>
                        <w:rPr>
                          <w:sz w:val="24"/>
                          <w:szCs w:val="24"/>
                        </w:rPr>
                      </w:pPr>
                      <w:r w:rsidRPr="00AF24BF">
                        <w:rPr>
                          <w:rStyle w:val="PlaceholderText"/>
                          <w:sz w:val="24"/>
                        </w:rPr>
                        <w:t>MI</w:t>
                      </w:r>
                    </w:p>
                  </w:tc>
                </w:sdtContent>
              </w:sdt>
            </w:tr>
            <w:tr w:rsidR="00A32117" w:rsidRPr="003115CF" w:rsidTr="00850736">
              <w:trPr>
                <w:trHeight w:val="288"/>
              </w:trPr>
              <w:tc>
                <w:tcPr>
                  <w:tcW w:w="1710" w:type="dxa"/>
                  <w:vAlign w:val="bottom"/>
                </w:tcPr>
                <w:p w:rsidR="00A32117" w:rsidRPr="003115CF" w:rsidRDefault="00A32117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1" w:type="dxa"/>
                  <w:tcBorders>
                    <w:top w:val="single" w:sz="4" w:space="0" w:color="auto"/>
                  </w:tcBorders>
                </w:tcPr>
                <w:p w:rsidR="00A32117" w:rsidRPr="003115CF" w:rsidRDefault="00A32117">
                  <w:pPr>
                    <w:pStyle w:val="Label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:rsidR="00A32117" w:rsidRPr="003115CF" w:rsidRDefault="00A32117">
                  <w:pPr>
                    <w:pStyle w:val="Label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:rsidR="00A32117" w:rsidRPr="003115CF" w:rsidRDefault="00A32117">
                  <w:pPr>
                    <w:pStyle w:val="Labels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117" w:rsidRPr="003115CF" w:rsidRDefault="00A32117">
            <w:pPr>
              <w:rPr>
                <w:sz w:val="24"/>
                <w:szCs w:val="24"/>
              </w:rPr>
            </w:pPr>
          </w:p>
        </w:tc>
      </w:tr>
      <w:tr w:rsidR="00A32117">
        <w:tc>
          <w:tcPr>
            <w:tcW w:w="9360" w:type="dxa"/>
            <w:vAlign w:val="bottom"/>
          </w:tcPr>
          <w:tbl>
            <w:tblPr>
              <w:tblW w:w="94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509"/>
            </w:tblGrid>
            <w:tr w:rsidR="00A32117" w:rsidRPr="003115CF" w:rsidTr="00C951C9">
              <w:trPr>
                <w:trHeight w:val="303"/>
              </w:trPr>
              <w:tc>
                <w:tcPr>
                  <w:tcW w:w="900" w:type="dxa"/>
                  <w:vAlign w:val="bottom"/>
                </w:tcPr>
                <w:p w:rsidR="00A32117" w:rsidRPr="00850736" w:rsidRDefault="003115CF">
                  <w:pPr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Address</w:t>
                  </w:r>
                  <w:r w:rsidR="00E2072E" w:rsidRPr="00850736">
                    <w:rPr>
                      <w:b/>
                      <w:sz w:val="24"/>
                      <w:szCs w:val="24"/>
                    </w:rPr>
                    <w:t>:</w:t>
                  </w:r>
                  <w:r w:rsidR="00850736" w:rsidRPr="0085073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9" w:type="dxa"/>
                  <w:tcBorders>
                    <w:bottom w:val="single" w:sz="4" w:space="0" w:color="auto"/>
                  </w:tcBorders>
                  <w:vAlign w:val="bottom"/>
                </w:tcPr>
                <w:p w:rsidR="00A32117" w:rsidRPr="003115CF" w:rsidRDefault="00850736" w:rsidP="00850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988054395"/>
                      <w:placeholder>
                        <w:docPart w:val="0D272CEDD47E44D489ACC937713E0D26"/>
                      </w:placeholder>
                      <w:showingPlcHdr/>
                      <w:text/>
                    </w:sdtPr>
                    <w:sdtEndPr/>
                    <w:sdtContent>
                      <w:r w:rsidR="00C951C9">
                        <w:rPr>
                          <w:rStyle w:val="PlaceholderText"/>
                        </w:rPr>
                        <w:t>Street Addre</w:t>
                      </w:r>
                      <w:r>
                        <w:rPr>
                          <w:rStyle w:val="PlaceholderText"/>
                        </w:rPr>
                        <w:t>ss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-1553767590"/>
                      <w:placeholder>
                        <w:docPart w:val="D6DEF09D8C4C4F35991B2353D49FAF11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City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-646819684"/>
                      <w:placeholder>
                        <w:docPart w:val="46E70E7A503A4F2F9EF2B10D4C49FD2C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State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-454957667"/>
                      <w:placeholder>
                        <w:docPart w:val="150AEB9A8306485089D5A9482ACAD6C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ZIP</w:t>
                      </w:r>
                    </w:sdtContent>
                  </w:sdt>
                </w:p>
              </w:tc>
            </w:tr>
          </w:tbl>
          <w:p w:rsidR="00A32117" w:rsidRPr="003115CF" w:rsidRDefault="00A32117">
            <w:pPr>
              <w:rPr>
                <w:sz w:val="24"/>
                <w:szCs w:val="24"/>
              </w:rPr>
            </w:pPr>
          </w:p>
        </w:tc>
      </w:tr>
      <w:tr w:rsidR="00A32117">
        <w:tc>
          <w:tcPr>
            <w:tcW w:w="9360" w:type="dxa"/>
            <w:vAlign w:val="bottom"/>
          </w:tcPr>
          <w:p w:rsidR="00A32117" w:rsidRPr="003115CF" w:rsidRDefault="00A32117">
            <w:pPr>
              <w:rPr>
                <w:sz w:val="24"/>
                <w:szCs w:val="24"/>
              </w:rPr>
            </w:pPr>
          </w:p>
        </w:tc>
      </w:tr>
      <w:tr w:rsidR="00A3211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1530"/>
              <w:gridCol w:w="2894"/>
              <w:gridCol w:w="1606"/>
              <w:gridCol w:w="3330"/>
            </w:tblGrid>
            <w:tr w:rsidR="00A32117" w:rsidRPr="003115CF" w:rsidTr="00850736">
              <w:trPr>
                <w:trHeight w:val="576"/>
              </w:trPr>
              <w:tc>
                <w:tcPr>
                  <w:tcW w:w="1530" w:type="dxa"/>
                  <w:vAlign w:val="bottom"/>
                </w:tcPr>
                <w:p w:rsidR="00A32117" w:rsidRPr="00850736" w:rsidRDefault="003115CF">
                  <w:pPr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Email Address</w:t>
                  </w:r>
                  <w:r w:rsidR="00E2072E" w:rsidRPr="00850736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94" w:type="dxa"/>
                  <w:tcBorders>
                    <w:bottom w:val="single" w:sz="4" w:space="0" w:color="auto"/>
                  </w:tcBorders>
                  <w:vAlign w:val="bottom"/>
                </w:tcPr>
                <w:p w:rsidR="00A32117" w:rsidRPr="003115CF" w:rsidRDefault="00850736" w:rsidP="00C951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48420729"/>
                      <w:placeholder>
                        <w:docPart w:val="9A6D7111D6E64CF5B87DE9D42071DC8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1606" w:type="dxa"/>
                  <w:vAlign w:val="bottom"/>
                </w:tcPr>
                <w:p w:rsidR="00A32117" w:rsidRPr="00850736" w:rsidRDefault="003115C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Phone Number</w:t>
                  </w:r>
                  <w:r w:rsidR="00E2072E" w:rsidRPr="00850736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  <w:vAlign w:val="bottom"/>
                </w:tcPr>
                <w:p w:rsidR="00A32117" w:rsidRPr="003115CF" w:rsidRDefault="00850736" w:rsidP="00C951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1732833861"/>
                      <w:placeholder>
                        <w:docPart w:val="557CDD7E412E4E95A48A59FAA02AD36D"/>
                      </w:placeholder>
                      <w:showingPlcHdr/>
                      <w:text/>
                    </w:sdtPr>
                    <w:sdtEndPr/>
                    <w:sdtContent>
                      <w:r w:rsidR="00C951C9">
                        <w:rPr>
                          <w:rStyle w:val="PlaceholderText"/>
                        </w:rPr>
                        <w:t>Cell or Home ONLY</w:t>
                      </w:r>
                    </w:sdtContent>
                  </w:sdt>
                </w:p>
              </w:tc>
            </w:tr>
          </w:tbl>
          <w:p w:rsidR="00A32117" w:rsidRPr="003115CF" w:rsidRDefault="00A32117">
            <w:pPr>
              <w:rPr>
                <w:sz w:val="24"/>
                <w:szCs w:val="24"/>
              </w:rPr>
            </w:pPr>
          </w:p>
        </w:tc>
      </w:tr>
      <w:tr w:rsidR="00A32117">
        <w:trPr>
          <w:trHeight w:val="432"/>
        </w:trPr>
        <w:tc>
          <w:tcPr>
            <w:tcW w:w="9360" w:type="dxa"/>
            <w:vAlign w:val="bottom"/>
          </w:tcPr>
          <w:p w:rsidR="003115CF" w:rsidRPr="003115CF" w:rsidRDefault="003115CF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710"/>
              <w:gridCol w:w="7650"/>
            </w:tblGrid>
            <w:tr w:rsidR="003115CF" w:rsidRPr="003115CF" w:rsidTr="006F0450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3115CF" w:rsidRPr="00850736" w:rsidRDefault="003115CF" w:rsidP="003115CF">
                  <w:pPr>
                    <w:rPr>
                      <w:b/>
                      <w:sz w:val="24"/>
                      <w:szCs w:val="24"/>
                    </w:rPr>
                  </w:pPr>
                  <w:r w:rsidRPr="00850736">
                    <w:rPr>
                      <w:b/>
                      <w:sz w:val="24"/>
                      <w:szCs w:val="24"/>
                    </w:rPr>
                    <w:t>How did you hear about us?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45989568"/>
                  <w:placeholder>
                    <w:docPart w:val="5DAC78AA9E7B4B8D8604A1FAD5149C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5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3115CF" w:rsidRPr="003115CF" w:rsidRDefault="00850736" w:rsidP="008507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Friend, Advocate, Volunteer?</w:t>
                      </w:r>
                    </w:p>
                  </w:tc>
                </w:sdtContent>
              </w:sdt>
            </w:tr>
          </w:tbl>
          <w:p w:rsidR="003115CF" w:rsidRPr="003115CF" w:rsidRDefault="003115CF">
            <w:pPr>
              <w:rPr>
                <w:sz w:val="24"/>
                <w:szCs w:val="24"/>
              </w:rPr>
            </w:pPr>
          </w:p>
          <w:p w:rsidR="00A32117" w:rsidRPr="003115CF" w:rsidRDefault="003115CF" w:rsidP="00850736">
            <w:pPr>
              <w:rPr>
                <w:sz w:val="24"/>
                <w:szCs w:val="24"/>
              </w:rPr>
            </w:pPr>
            <w:r w:rsidRPr="006F0450">
              <w:rPr>
                <w:b/>
                <w:sz w:val="24"/>
                <w:szCs w:val="24"/>
              </w:rPr>
              <w:t>Assistance Requested</w:t>
            </w:r>
            <w:r w:rsidR="00E2072E" w:rsidRPr="003115CF">
              <w:rPr>
                <w:sz w:val="24"/>
                <w:szCs w:val="24"/>
              </w:rPr>
              <w:t>:</w:t>
            </w:r>
            <w:r w:rsidR="00850736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99223277"/>
                <w:placeholder>
                  <w:docPart w:val="1837E954E1174DF29B76870D56C99C0C"/>
                </w:placeholder>
                <w:showingPlcHdr/>
                <w:text/>
              </w:sdtPr>
              <w:sdtEndPr/>
              <w:sdtContent>
                <w:r w:rsidR="00850736">
                  <w:rPr>
                    <w:rStyle w:val="PlaceholderText"/>
                  </w:rPr>
                  <w:t>Please be as specific as possible</w:t>
                </w:r>
              </w:sdtContent>
            </w:sdt>
            <w:r w:rsidR="00C951C9">
              <w:rPr>
                <w:sz w:val="24"/>
                <w:szCs w:val="24"/>
              </w:rPr>
              <w:t xml:space="preserve">                       </w:t>
            </w:r>
          </w:p>
        </w:tc>
      </w:tr>
      <w:tr w:rsidR="00A32117" w:rsidTr="00850736">
        <w:trPr>
          <w:trHeight w:val="1386"/>
        </w:trPr>
        <w:tc>
          <w:tcPr>
            <w:tcW w:w="9360" w:type="dxa"/>
            <w:vAlign w:val="bottom"/>
          </w:tcPr>
          <w:p w:rsidR="00C951C9" w:rsidRDefault="00C951C9" w:rsidP="003115CF">
            <w:pPr>
              <w:rPr>
                <w:b/>
                <w:sz w:val="24"/>
                <w:szCs w:val="24"/>
              </w:rPr>
            </w:pPr>
          </w:p>
          <w:p w:rsidR="00C951C9" w:rsidRDefault="00C951C9" w:rsidP="003115CF">
            <w:pPr>
              <w:rPr>
                <w:b/>
                <w:sz w:val="24"/>
                <w:szCs w:val="24"/>
              </w:rPr>
            </w:pPr>
          </w:p>
          <w:p w:rsidR="00C951C9" w:rsidRDefault="00C951C9" w:rsidP="003115CF">
            <w:pPr>
              <w:rPr>
                <w:b/>
                <w:sz w:val="24"/>
                <w:szCs w:val="24"/>
              </w:rPr>
            </w:pPr>
          </w:p>
          <w:p w:rsidR="00A32117" w:rsidRPr="0033628A" w:rsidRDefault="003115CF" w:rsidP="0033628A">
            <w:pPr>
              <w:rPr>
                <w:sz w:val="24"/>
                <w:szCs w:val="24"/>
              </w:rPr>
            </w:pPr>
            <w:r w:rsidRPr="006F0450">
              <w:rPr>
                <w:b/>
                <w:sz w:val="24"/>
                <w:szCs w:val="24"/>
              </w:rPr>
              <w:t>Justification</w:t>
            </w:r>
            <w:r w:rsidR="00E2072E" w:rsidRPr="006F0450">
              <w:rPr>
                <w:b/>
                <w:sz w:val="24"/>
                <w:szCs w:val="24"/>
              </w:rPr>
              <w:t>:</w:t>
            </w:r>
            <w:r w:rsidR="00C951C9">
              <w:rPr>
                <w:b/>
                <w:sz w:val="24"/>
                <w:szCs w:val="24"/>
              </w:rPr>
              <w:t xml:space="preserve"> </w:t>
            </w:r>
            <w:r w:rsidR="0033628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8597912"/>
                <w:placeholder>
                  <w:docPart w:val="56B24B6AEAD941B1A8A6E5E2371C6EC6"/>
                </w:placeholder>
                <w:showingPlcHdr/>
                <w:text/>
              </w:sdtPr>
              <w:sdtEndPr/>
              <w:sdtContent>
                <w:r w:rsidR="0033628A">
                  <w:rPr>
                    <w:rStyle w:val="PlaceholderText"/>
                  </w:rPr>
                  <w:t>Please be as specific as possible.  Please attach any supporting documents, such as DD214s, to the email upon submission to CB&amp;HH</w:t>
                </w:r>
              </w:sdtContent>
            </w:sdt>
          </w:p>
        </w:tc>
      </w:tr>
      <w:tr w:rsidR="00A32117">
        <w:tc>
          <w:tcPr>
            <w:tcW w:w="9360" w:type="dxa"/>
            <w:vAlign w:val="bottom"/>
          </w:tcPr>
          <w:p w:rsidR="00A32117" w:rsidRDefault="00A32117"/>
          <w:p w:rsidR="00850736" w:rsidRDefault="00850736"/>
          <w:p w:rsidR="00AF24BF" w:rsidRDefault="00AF24BF"/>
          <w:p w:rsidR="00AF24BF" w:rsidRDefault="00AF24BF"/>
          <w:p w:rsidR="006F0450" w:rsidRDefault="006F0450"/>
        </w:tc>
      </w:tr>
      <w:tr w:rsidR="00A32117">
        <w:tc>
          <w:tcPr>
            <w:tcW w:w="9360" w:type="dxa"/>
            <w:shd w:val="clear" w:color="auto" w:fill="000000" w:themeFill="text1"/>
          </w:tcPr>
          <w:p w:rsidR="00A32117" w:rsidRDefault="00A32117">
            <w:pPr>
              <w:pStyle w:val="Heading3"/>
            </w:pPr>
          </w:p>
        </w:tc>
      </w:tr>
      <w:tr w:rsidR="00A32117">
        <w:tc>
          <w:tcPr>
            <w:tcW w:w="9360" w:type="dxa"/>
          </w:tcPr>
          <w:p w:rsidR="006F0450" w:rsidRDefault="006F0450"/>
          <w:p w:rsidR="00A32117" w:rsidRPr="006F0450" w:rsidRDefault="006F0450">
            <w:pPr>
              <w:rPr>
                <w:i/>
                <w:sz w:val="24"/>
                <w:szCs w:val="24"/>
              </w:rPr>
            </w:pPr>
            <w:r w:rsidRPr="006F0450">
              <w:rPr>
                <w:i/>
                <w:sz w:val="24"/>
                <w:szCs w:val="24"/>
              </w:rPr>
              <w:t>I certify that the information contained within this request is true and accurate to the extent of my knowledge.</w:t>
            </w:r>
          </w:p>
          <w:p w:rsidR="006F0450" w:rsidRDefault="006F0450">
            <w:pPr>
              <w:rPr>
                <w:i/>
              </w:rPr>
            </w:pPr>
          </w:p>
          <w:p w:rsidR="006F0450" w:rsidRPr="006F0450" w:rsidRDefault="006F0450">
            <w:pPr>
              <w:rPr>
                <w:i/>
              </w:rPr>
            </w:pPr>
          </w:p>
        </w:tc>
      </w:tr>
      <w:tr w:rsidR="00A32117">
        <w:trPr>
          <w:trHeight w:val="20"/>
        </w:trPr>
        <w:tc>
          <w:tcPr>
            <w:tcW w:w="9360" w:type="dxa"/>
            <w:vAlign w:val="bottom"/>
          </w:tcPr>
          <w:tbl>
            <w:tblPr>
              <w:tblpPr w:leftFromText="180" w:rightFromText="180" w:vertAnchor="text" w:horzAnchor="margin" w:tblpY="-220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6F0450" w:rsidTr="006F0450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6F0450" w:rsidRDefault="006F0450" w:rsidP="006F0450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6F0450" w:rsidRDefault="006F0450" w:rsidP="006F0450"/>
              </w:tc>
            </w:tr>
            <w:tr w:rsidR="006F0450" w:rsidTr="006F0450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6F0450" w:rsidRDefault="006F0450" w:rsidP="006F0450">
                  <w:pPr>
                    <w:pStyle w:val="Labels"/>
                  </w:pPr>
                  <w:r>
                    <w:t>Requestor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6F0450" w:rsidRDefault="006F0450" w:rsidP="006F0450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A32117" w:rsidRDefault="00A32117"/>
        </w:tc>
      </w:tr>
      <w:tr w:rsidR="00A32117">
        <w:tc>
          <w:tcPr>
            <w:tcW w:w="9360" w:type="dxa"/>
          </w:tcPr>
          <w:p w:rsidR="00A32117" w:rsidRDefault="00A32117">
            <w:pPr>
              <w:pStyle w:val="NoSpacing"/>
            </w:pPr>
          </w:p>
        </w:tc>
      </w:tr>
      <w:tr w:rsidR="00A32117">
        <w:trPr>
          <w:trHeight w:val="20"/>
        </w:trPr>
        <w:tc>
          <w:tcPr>
            <w:tcW w:w="9360" w:type="dxa"/>
            <w:shd w:val="clear" w:color="auto" w:fill="000000" w:themeFill="text1"/>
            <w:vAlign w:val="bottom"/>
          </w:tcPr>
          <w:p w:rsidR="00A32117" w:rsidRDefault="00A32117">
            <w:pPr>
              <w:pStyle w:val="Heading3"/>
            </w:pPr>
          </w:p>
        </w:tc>
      </w:tr>
    </w:tbl>
    <w:p w:rsidR="00A32117" w:rsidRDefault="00A32117">
      <w:pPr>
        <w:pStyle w:val="NoSpacing"/>
      </w:pPr>
    </w:p>
    <w:p w:rsidR="0033628A" w:rsidRDefault="0033628A" w:rsidP="0033628A">
      <w:pPr>
        <w:pStyle w:val="NoSpacing"/>
        <w:jc w:val="center"/>
      </w:pPr>
    </w:p>
    <w:p w:rsidR="008C660A" w:rsidRDefault="008C660A" w:rsidP="0033628A">
      <w:pPr>
        <w:pStyle w:val="NoSpacing"/>
        <w:jc w:val="center"/>
      </w:pPr>
      <w:r>
        <w:t>Please print this form u</w:t>
      </w:r>
      <w:r w:rsidR="0033628A">
        <w:t xml:space="preserve">pon completion, sign and date it, then scan and send it to </w:t>
      </w:r>
      <w:r w:rsidR="0033628A" w:rsidRPr="0033628A">
        <w:t>combatboots.highheels</w:t>
      </w:r>
      <w:r w:rsidR="00A13898">
        <w:t>3</w:t>
      </w:r>
      <w:r w:rsidR="0033628A" w:rsidRPr="0033628A">
        <w:t>@gmail.com</w:t>
      </w:r>
      <w:r w:rsidR="0033628A">
        <w:t>.  You can expect a response within 72 hours of submission.</w:t>
      </w:r>
    </w:p>
    <w:sectPr w:rsidR="008C660A">
      <w:footerReference w:type="defaul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794" w:rsidRDefault="00E05794">
      <w:pPr>
        <w:spacing w:line="240" w:lineRule="auto"/>
      </w:pPr>
      <w:r>
        <w:separator/>
      </w:r>
    </w:p>
  </w:endnote>
  <w:endnote w:type="continuationSeparator" w:id="0">
    <w:p w:rsidR="00E05794" w:rsidRDefault="00E0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/>
    <w:sdtContent>
      <w:p w:rsidR="00A32117" w:rsidRDefault="00E207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28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794" w:rsidRDefault="00E05794">
      <w:pPr>
        <w:spacing w:line="240" w:lineRule="auto"/>
      </w:pPr>
      <w:r>
        <w:separator/>
      </w:r>
    </w:p>
  </w:footnote>
  <w:footnote w:type="continuationSeparator" w:id="0">
    <w:p w:rsidR="00E05794" w:rsidRDefault="00E05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Y1GowVWH4fnYCOGXOoCTgVcSy9p40YMhT/BR5ZBBuFPr6tmX6jjEjJTrE2Fozv1tPYoI4Q348MjIWtkceDihQ==" w:salt="cGl0KDI3S12XgwD84SgN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CF"/>
    <w:rsid w:val="00075B93"/>
    <w:rsid w:val="003115CF"/>
    <w:rsid w:val="0033628A"/>
    <w:rsid w:val="003D4212"/>
    <w:rsid w:val="006F0450"/>
    <w:rsid w:val="00714EFA"/>
    <w:rsid w:val="007B7809"/>
    <w:rsid w:val="00850736"/>
    <w:rsid w:val="008C660A"/>
    <w:rsid w:val="0091714C"/>
    <w:rsid w:val="00A13898"/>
    <w:rsid w:val="00A32117"/>
    <w:rsid w:val="00AF24BF"/>
    <w:rsid w:val="00C951C9"/>
    <w:rsid w:val="00CD59C1"/>
    <w:rsid w:val="00E05794"/>
    <w:rsid w:val="00E2072E"/>
    <w:rsid w:val="00E566E8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6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CF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CommentReference">
    <w:name w:val="annotation reference"/>
    <w:basedOn w:val="DefaultParagraphFont"/>
    <w:uiPriority w:val="99"/>
    <w:semiHidden/>
    <w:unhideWhenUsed/>
    <w:rsid w:val="006F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y%20Girl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432853066F4A119A691096662F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02D-4BA2-431C-A394-31003D022DDC}"/>
      </w:docPartPr>
      <w:docPartBody>
        <w:p w:rsidR="00D25B2F" w:rsidRDefault="00A50D21" w:rsidP="00A50D21">
          <w:pPr>
            <w:pStyle w:val="D7432853066F4A119A691096662FCB3F5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98F65269D6843F3B23EB62B1306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5D78-2758-4B3E-B651-D3122E4821B6}"/>
      </w:docPartPr>
      <w:docPartBody>
        <w:p w:rsidR="00D25B2F" w:rsidRDefault="00A50D21" w:rsidP="00A50D21">
          <w:pPr>
            <w:pStyle w:val="298F65269D6843F3B23EB62B13065B3D5"/>
          </w:pPr>
          <w:r>
            <w:rPr>
              <w:rStyle w:val="PlaceholderText"/>
            </w:rPr>
            <w:t xml:space="preserve"> First</w:t>
          </w:r>
        </w:p>
      </w:docPartBody>
    </w:docPart>
    <w:docPart>
      <w:docPartPr>
        <w:name w:val="B56B7D88C81344D8BADE29CD8E6E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6257-5E1E-4E08-8EEE-D13DDA8991D2}"/>
      </w:docPartPr>
      <w:docPartBody>
        <w:p w:rsidR="00D25B2F" w:rsidRDefault="00A50D21" w:rsidP="00A50D21">
          <w:pPr>
            <w:pStyle w:val="B56B7D88C81344D8BADE29CD8E6EB5EB5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0D272CEDD47E44D489ACC937713E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27FA-6AFE-42B3-AA5A-B51D8D636AC1}"/>
      </w:docPartPr>
      <w:docPartBody>
        <w:p w:rsidR="00D25B2F" w:rsidRDefault="00A50D21" w:rsidP="00A50D21">
          <w:pPr>
            <w:pStyle w:val="0D272CEDD47E44D489ACC937713E0D264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9A6D7111D6E64CF5B87DE9D42071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090E-4DD6-4950-B48D-26B57AF68FF0}"/>
      </w:docPartPr>
      <w:docPartBody>
        <w:p w:rsidR="00D25B2F" w:rsidRDefault="00A50D21" w:rsidP="00A50D21">
          <w:pPr>
            <w:pStyle w:val="9A6D7111D6E64CF5B87DE9D42071DC85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57CDD7E412E4E95A48A59FAA02A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BCAA-7323-4A0E-A0DF-EA7F4AB45879}"/>
      </w:docPartPr>
      <w:docPartBody>
        <w:p w:rsidR="00D25B2F" w:rsidRDefault="00A50D21" w:rsidP="00A50D21">
          <w:pPr>
            <w:pStyle w:val="557CDD7E412E4E95A48A59FAA02AD36D4"/>
          </w:pPr>
          <w:r>
            <w:rPr>
              <w:rStyle w:val="PlaceholderText"/>
            </w:rPr>
            <w:t>Cell or Home ONLY</w:t>
          </w:r>
        </w:p>
      </w:docPartBody>
    </w:docPart>
    <w:docPart>
      <w:docPartPr>
        <w:name w:val="5DAC78AA9E7B4B8D8604A1FAD514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E2B6-1A9D-42D1-8F11-C8F377B61B38}"/>
      </w:docPartPr>
      <w:docPartBody>
        <w:p w:rsidR="00D25B2F" w:rsidRDefault="00A50D21" w:rsidP="00A50D21">
          <w:pPr>
            <w:pStyle w:val="5DAC78AA9E7B4B8D8604A1FAD5149C3C4"/>
          </w:pPr>
          <w:r>
            <w:rPr>
              <w:rStyle w:val="PlaceholderText"/>
            </w:rPr>
            <w:t>Friend, Advocate, Volunteer?</w:t>
          </w:r>
        </w:p>
      </w:docPartBody>
    </w:docPart>
    <w:docPart>
      <w:docPartPr>
        <w:name w:val="D6DEF09D8C4C4F35991B2353D49F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F971-6533-4457-A0D3-B056C890E98F}"/>
      </w:docPartPr>
      <w:docPartBody>
        <w:p w:rsidR="00D25B2F" w:rsidRDefault="00A50D21" w:rsidP="00A50D21">
          <w:pPr>
            <w:pStyle w:val="D6DEF09D8C4C4F35991B2353D49FAF11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46E70E7A503A4F2F9EF2B10D4C49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811E-338B-4D5D-943F-FEEBADB06B4F}"/>
      </w:docPartPr>
      <w:docPartBody>
        <w:p w:rsidR="00D25B2F" w:rsidRDefault="00A50D21" w:rsidP="00A50D21">
          <w:pPr>
            <w:pStyle w:val="46E70E7A503A4F2F9EF2B10D4C49FD2C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150AEB9A8306485089D5A9482ACA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D974-C3D4-4026-8103-9082FA252E21}"/>
      </w:docPartPr>
      <w:docPartBody>
        <w:p w:rsidR="00D25B2F" w:rsidRDefault="00A50D21" w:rsidP="00A50D21">
          <w:pPr>
            <w:pStyle w:val="150AEB9A8306485089D5A9482ACAD6C53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1837E954E1174DF29B76870D56C9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FA53-DC49-4F7B-89DC-8446B7D486DC}"/>
      </w:docPartPr>
      <w:docPartBody>
        <w:p w:rsidR="00D25B2F" w:rsidRDefault="00A50D21" w:rsidP="00A50D21">
          <w:pPr>
            <w:pStyle w:val="1837E954E1174DF29B76870D56C99C0C2"/>
          </w:pPr>
          <w:r>
            <w:rPr>
              <w:rStyle w:val="PlaceholderText"/>
            </w:rPr>
            <w:t>Please be as specific as possible</w:t>
          </w:r>
        </w:p>
      </w:docPartBody>
    </w:docPart>
    <w:docPart>
      <w:docPartPr>
        <w:name w:val="56B24B6AEAD941B1A8A6E5E2371C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D5F1-E2E7-43BE-BFCF-A4A89FF685BD}"/>
      </w:docPartPr>
      <w:docPartBody>
        <w:p w:rsidR="00D25B2F" w:rsidRDefault="00A50D21" w:rsidP="00A50D21">
          <w:pPr>
            <w:pStyle w:val="56B24B6AEAD941B1A8A6E5E2371C6EC6"/>
          </w:pPr>
          <w:r>
            <w:rPr>
              <w:rStyle w:val="PlaceholderText"/>
            </w:rPr>
            <w:t>Please be as specific as possible.  Please attach any supporting documents, such as DD214s, to the email upon submission to CB&amp;HH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21"/>
    <w:rsid w:val="00483B4E"/>
    <w:rsid w:val="00862DAF"/>
    <w:rsid w:val="00A50D21"/>
    <w:rsid w:val="00B204D5"/>
    <w:rsid w:val="00D25B2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797DA756D49A1885AB4A43B02DEBB">
    <w:name w:val="D7C797DA756D49A1885AB4A43B02DEBB"/>
  </w:style>
  <w:style w:type="character" w:styleId="PlaceholderText">
    <w:name w:val="Placeholder Text"/>
    <w:basedOn w:val="DefaultParagraphFont"/>
    <w:uiPriority w:val="99"/>
    <w:semiHidden/>
    <w:rsid w:val="00FF5827"/>
    <w:rPr>
      <w:color w:val="808080"/>
    </w:rPr>
  </w:style>
  <w:style w:type="paragraph" w:customStyle="1" w:styleId="D7432853066F4A119A691096662FCB3F">
    <w:name w:val="D7432853066F4A119A691096662FCB3F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">
    <w:name w:val="298F65269D6843F3B23EB62B13065B3D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">
    <w:name w:val="B56B7D88C81344D8BADE29CD8E6EB5EB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7432853066F4A119A691096662FCB3F1">
    <w:name w:val="D7432853066F4A119A691096662FCB3F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1">
    <w:name w:val="298F65269D6843F3B23EB62B13065B3D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1">
    <w:name w:val="B56B7D88C81344D8BADE29CD8E6EB5EB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">
    <w:name w:val="0D272CEDD47E44D489ACC937713E0D26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">
    <w:name w:val="9A6D7111D6E64CF5B87DE9D42071DC85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">
    <w:name w:val="557CDD7E412E4E95A48A59FAA02AD36D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">
    <w:name w:val="5DAC78AA9E7B4B8D8604A1FAD5149C3C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75AD882CCB424C49B9E4C2AD1368028C">
    <w:name w:val="75AD882CCB424C49B9E4C2AD1368028C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7432853066F4A119A691096662FCB3F2">
    <w:name w:val="D7432853066F4A119A691096662FCB3F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2">
    <w:name w:val="298F65269D6843F3B23EB62B13065B3D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2">
    <w:name w:val="B56B7D88C81344D8BADE29CD8E6EB5EB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1">
    <w:name w:val="0D272CEDD47E44D489ACC937713E0D26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1">
    <w:name w:val="9A6D7111D6E64CF5B87DE9D42071DC85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1">
    <w:name w:val="557CDD7E412E4E95A48A59FAA02AD36D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1">
    <w:name w:val="5DAC78AA9E7B4B8D8604A1FAD5149C3C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75AD882CCB424C49B9E4C2AD1368028C1">
    <w:name w:val="75AD882CCB424C49B9E4C2AD1368028C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6DEF09D8C4C4F35991B2353D49FAF11">
    <w:name w:val="D6DEF09D8C4C4F35991B2353D49FAF11"/>
    <w:rsid w:val="00A50D21"/>
  </w:style>
  <w:style w:type="paragraph" w:customStyle="1" w:styleId="46E70E7A503A4F2F9EF2B10D4C49FD2C">
    <w:name w:val="46E70E7A503A4F2F9EF2B10D4C49FD2C"/>
    <w:rsid w:val="00A50D21"/>
  </w:style>
  <w:style w:type="paragraph" w:customStyle="1" w:styleId="150AEB9A8306485089D5A9482ACAD6C5">
    <w:name w:val="150AEB9A8306485089D5A9482ACAD6C5"/>
    <w:rsid w:val="00A50D21"/>
  </w:style>
  <w:style w:type="paragraph" w:customStyle="1" w:styleId="D7432853066F4A119A691096662FCB3F3">
    <w:name w:val="D7432853066F4A119A691096662FCB3F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3">
    <w:name w:val="298F65269D6843F3B23EB62B13065B3D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3">
    <w:name w:val="B56B7D88C81344D8BADE29CD8E6EB5EB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2">
    <w:name w:val="0D272CEDD47E44D489ACC937713E0D26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6DEF09D8C4C4F35991B2353D49FAF111">
    <w:name w:val="D6DEF09D8C4C4F35991B2353D49FAF11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46E70E7A503A4F2F9EF2B10D4C49FD2C1">
    <w:name w:val="46E70E7A503A4F2F9EF2B10D4C49FD2C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50AEB9A8306485089D5A9482ACAD6C51">
    <w:name w:val="150AEB9A8306485089D5A9482ACAD6C5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2">
    <w:name w:val="9A6D7111D6E64CF5B87DE9D42071DC85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2">
    <w:name w:val="557CDD7E412E4E95A48A59FAA02AD36D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2">
    <w:name w:val="5DAC78AA9E7B4B8D8604A1FAD5149C3C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837E954E1174DF29B76870D56C99C0C">
    <w:name w:val="1837E954E1174DF29B76870D56C99C0C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75AD882CCB424C49B9E4C2AD1368028C2">
    <w:name w:val="75AD882CCB424C49B9E4C2AD1368028C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7432853066F4A119A691096662FCB3F4">
    <w:name w:val="D7432853066F4A119A691096662FCB3F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4">
    <w:name w:val="298F65269D6843F3B23EB62B13065B3D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4">
    <w:name w:val="B56B7D88C81344D8BADE29CD8E6EB5EB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3">
    <w:name w:val="0D272CEDD47E44D489ACC937713E0D26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6DEF09D8C4C4F35991B2353D49FAF112">
    <w:name w:val="D6DEF09D8C4C4F35991B2353D49FAF11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46E70E7A503A4F2F9EF2B10D4C49FD2C2">
    <w:name w:val="46E70E7A503A4F2F9EF2B10D4C49FD2C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50AEB9A8306485089D5A9482ACAD6C52">
    <w:name w:val="150AEB9A8306485089D5A9482ACAD6C5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3">
    <w:name w:val="9A6D7111D6E64CF5B87DE9D42071DC85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3">
    <w:name w:val="557CDD7E412E4E95A48A59FAA02AD36D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3">
    <w:name w:val="5DAC78AA9E7B4B8D8604A1FAD5149C3C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837E954E1174DF29B76870D56C99C0C1">
    <w:name w:val="1837E954E1174DF29B76870D56C99C0C1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75AD882CCB424C49B9E4C2AD1368028C3">
    <w:name w:val="75AD882CCB424C49B9E4C2AD1368028C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7432853066F4A119A691096662FCB3F5">
    <w:name w:val="D7432853066F4A119A691096662FCB3F5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298F65269D6843F3B23EB62B13065B3D5">
    <w:name w:val="298F65269D6843F3B23EB62B13065B3D5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B56B7D88C81344D8BADE29CD8E6EB5EB5">
    <w:name w:val="B56B7D88C81344D8BADE29CD8E6EB5EB5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0D272CEDD47E44D489ACC937713E0D264">
    <w:name w:val="0D272CEDD47E44D489ACC937713E0D26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D6DEF09D8C4C4F35991B2353D49FAF113">
    <w:name w:val="D6DEF09D8C4C4F35991B2353D49FAF11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46E70E7A503A4F2F9EF2B10D4C49FD2C3">
    <w:name w:val="46E70E7A503A4F2F9EF2B10D4C49FD2C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50AEB9A8306485089D5A9482ACAD6C53">
    <w:name w:val="150AEB9A8306485089D5A9482ACAD6C53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9A6D7111D6E64CF5B87DE9D42071DC854">
    <w:name w:val="9A6D7111D6E64CF5B87DE9D42071DC85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57CDD7E412E4E95A48A59FAA02AD36D4">
    <w:name w:val="557CDD7E412E4E95A48A59FAA02AD36D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DAC78AA9E7B4B8D8604A1FAD5149C3C4">
    <w:name w:val="5DAC78AA9E7B4B8D8604A1FAD5149C3C4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1837E954E1174DF29B76870D56C99C0C2">
    <w:name w:val="1837E954E1174DF29B76870D56C99C0C2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56B24B6AEAD941B1A8A6E5E2371C6EC6">
    <w:name w:val="56B24B6AEAD941B1A8A6E5E2371C6EC6"/>
    <w:rsid w:val="00A50D21"/>
    <w:pPr>
      <w:spacing w:after="0" w:line="276" w:lineRule="auto"/>
    </w:pPr>
    <w:rPr>
      <w:sz w:val="20"/>
      <w:szCs w:val="20"/>
      <w:lang w:eastAsia="ja-JP"/>
    </w:rPr>
  </w:style>
  <w:style w:type="paragraph" w:customStyle="1" w:styleId="4EAE62F06F034050BE704D651FF67A7B">
    <w:name w:val="4EAE62F06F034050BE704D651FF67A7B"/>
    <w:rsid w:val="00FF5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5314B-2737-4D47-A49B-83DF330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2020-10-07T17:05:00Z</dcterms:created>
  <dcterms:modified xsi:type="dcterms:W3CDTF">2020-10-07T17:06:00Z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